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AC" w:rsidRPr="00773BAC" w:rsidRDefault="00773BAC" w:rsidP="0077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BAC">
        <w:rPr>
          <w:rFonts w:ascii="Arial" w:eastAsia="Times New Roman" w:hAnsi="Arial" w:cs="Arial"/>
          <w:color w:val="000000"/>
          <w:lang w:eastAsia="da-DK"/>
        </w:rPr>
        <w:t>På Butikksmødet den 25. september blev der nedsat en særlig arbejdsgruppe med henblik på koordinering af overflytningsforløbet: Annegrete; Estrid; Iniz; Birgitte; Charles.</w:t>
      </w:r>
    </w:p>
    <w:p w:rsidR="00773BAC" w:rsidRPr="00773BAC" w:rsidRDefault="00773BAC" w:rsidP="0077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BAC">
        <w:rPr>
          <w:rFonts w:ascii="Arial" w:eastAsia="Times New Roman" w:hAnsi="Arial" w:cs="Arial"/>
          <w:color w:val="000000"/>
          <w:lang w:eastAsia="da-DK"/>
        </w:rPr>
        <w:t>Gruppen suppleres af Vibeke og Lena. HUSKELISTE VEDR. OVERFLYTNING TIL RANDERSGADES SKOLE</w:t>
      </w:r>
    </w:p>
    <w:p w:rsidR="00773BAC" w:rsidRPr="00773BAC" w:rsidRDefault="00773BAC" w:rsidP="0077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73BAC" w:rsidRPr="00F85005" w:rsidRDefault="00773BAC" w:rsidP="00773B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</w:pPr>
      <w:r w:rsidRPr="00F85005">
        <w:rPr>
          <w:rFonts w:ascii="Arial" w:eastAsia="Times New Roman" w:hAnsi="Arial" w:cs="Arial"/>
          <w:color w:val="FF0000"/>
          <w:lang w:eastAsia="da-DK"/>
        </w:rPr>
        <w:t xml:space="preserve">(SENEST OPDATERET D. </w:t>
      </w:r>
      <w:r w:rsidR="00F85005" w:rsidRPr="00F85005">
        <w:rPr>
          <w:rFonts w:ascii="Arial" w:eastAsia="Times New Roman" w:hAnsi="Arial" w:cs="Arial"/>
          <w:color w:val="FF0000"/>
          <w:lang w:eastAsia="da-DK"/>
        </w:rPr>
        <w:t>20.</w:t>
      </w:r>
      <w:r w:rsidRPr="00F85005">
        <w:rPr>
          <w:rFonts w:ascii="Arial" w:eastAsia="Times New Roman" w:hAnsi="Arial" w:cs="Arial"/>
          <w:color w:val="FF0000"/>
          <w:lang w:eastAsia="da-DK"/>
        </w:rPr>
        <w:t xml:space="preserve"> NOVEMBER 2019 AF </w:t>
      </w:r>
      <w:r w:rsidR="00F85005" w:rsidRPr="00F85005">
        <w:rPr>
          <w:rFonts w:ascii="Arial" w:eastAsia="Times New Roman" w:hAnsi="Arial" w:cs="Arial"/>
          <w:color w:val="FF0000"/>
          <w:lang w:eastAsia="da-DK"/>
        </w:rPr>
        <w:t xml:space="preserve">Estrid </w:t>
      </w:r>
      <w:r w:rsidR="00F85005">
        <w:rPr>
          <w:rFonts w:ascii="Arial" w:eastAsia="Times New Roman" w:hAnsi="Arial" w:cs="Arial"/>
          <w:color w:val="FF0000"/>
          <w:lang w:eastAsia="da-DK"/>
        </w:rPr>
        <w:t xml:space="preserve"> </w:t>
      </w:r>
      <w:r w:rsidR="00067937">
        <w:rPr>
          <w:rFonts w:ascii="Arial" w:eastAsia="Times New Roman" w:hAnsi="Arial" w:cs="Arial"/>
          <w:color w:val="FF0000"/>
          <w:lang w:eastAsia="da-DK"/>
        </w:rPr>
        <w:t>-</w:t>
      </w:r>
      <w:r w:rsidR="00F85005">
        <w:rPr>
          <w:rFonts w:ascii="Arial" w:eastAsia="Times New Roman" w:hAnsi="Arial" w:cs="Arial"/>
          <w:color w:val="FF0000"/>
          <w:lang w:eastAsia="da-DK"/>
        </w:rPr>
        <w:t xml:space="preserve"> alt det røde</w:t>
      </w:r>
      <w:r w:rsidR="00F85005" w:rsidRPr="00F85005">
        <w:rPr>
          <w:rFonts w:ascii="Arial" w:eastAsia="Times New Roman" w:hAnsi="Arial" w:cs="Arial"/>
          <w:color w:val="FF0000"/>
          <w:lang w:eastAsia="da-DK"/>
        </w:rPr>
        <w:t>)</w:t>
      </w:r>
    </w:p>
    <w:p w:rsidR="00773BAC" w:rsidRPr="00F85005" w:rsidRDefault="00773BAC" w:rsidP="00773B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653"/>
        <w:gridCol w:w="2217"/>
        <w:gridCol w:w="1454"/>
        <w:gridCol w:w="2196"/>
        <w:gridCol w:w="680"/>
      </w:tblGrid>
      <w:tr w:rsidR="00F773FB" w:rsidRPr="00773BAC" w:rsidTr="00F85005">
        <w:trPr>
          <w:trHeight w:val="1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HANDLING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KOMMENTARER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DATO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ELLER FRIST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ANSVARLIG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TJEK</w:t>
            </w:r>
          </w:p>
        </w:tc>
      </w:tr>
      <w:tr w:rsidR="00F773FB" w:rsidRPr="00773BAC" w:rsidTr="00F85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AFKLARINGSMØDE: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Afholdt som planlagt</w:t>
            </w:r>
          </w:p>
          <w:p w:rsidR="00773BAC" w:rsidRPr="00773BAC" w:rsidRDefault="00773BAC" w:rsidP="00773B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29.oktober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Charles</w:t>
            </w:r>
          </w:p>
          <w:p w:rsidR="00773BAC" w:rsidRPr="00773BAC" w:rsidRDefault="00773BAC" w:rsidP="00773B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X</w:t>
            </w:r>
          </w:p>
        </w:tc>
      </w:tr>
      <w:tr w:rsidR="00F773FB" w:rsidRPr="00773BAC" w:rsidTr="00F85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Referat af afklaringsmødet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(Tjener som aftalegrundlag)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Endeligt udkast fremsendt til Skolen til godkendelse. 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(KBHFF BESTYRELSE ORIENTERES NÅR FÆRDIGREDIGERET)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Uge 46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Charles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X</w:t>
            </w:r>
          </w:p>
        </w:tc>
      </w:tr>
      <w:tr w:rsidR="00F773FB" w:rsidRPr="00773BAC" w:rsidTr="00F85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OPMÅLING AF SKABSPLADS M.V. SAMT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NÆRMERE AFTALE OM NØGLER OG KODER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(Se referatet jfr. pkt.2)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Møde aftalt på Skolen 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med deltagelse af Annegrete; Birgitte; Estrid; Charles 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Uge 47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Onsdag 20. november  kl. 11:45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Charles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8F64B4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X</w:t>
            </w:r>
          </w:p>
        </w:tc>
      </w:tr>
      <w:tr w:rsidR="00F773FB" w:rsidRPr="00773BAC" w:rsidTr="00F85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B4" w:rsidRPr="0070245A" w:rsidRDefault="008F64B4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70245A">
              <w:rPr>
                <w:rFonts w:ascii="Arial" w:eastAsia="Times New Roman" w:hAnsi="Arial" w:cs="Arial"/>
                <w:color w:val="FF0000"/>
                <w:lang w:eastAsia="da-DK"/>
              </w:rPr>
              <w:t>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B4" w:rsidRPr="0070245A" w:rsidRDefault="008F64B4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70245A">
              <w:rPr>
                <w:rFonts w:ascii="Arial" w:eastAsia="Times New Roman" w:hAnsi="Arial" w:cs="Arial"/>
                <w:color w:val="FF0000"/>
                <w:lang w:eastAsia="da-DK"/>
              </w:rPr>
              <w:t>Resultat af ovenstående møde 20</w:t>
            </w:r>
            <w:r w:rsidR="0070245A">
              <w:rPr>
                <w:rFonts w:ascii="Arial" w:eastAsia="Times New Roman" w:hAnsi="Arial" w:cs="Arial"/>
                <w:color w:val="FF0000"/>
                <w:lang w:eastAsia="da-DK"/>
              </w:rPr>
              <w:t>/</w:t>
            </w:r>
            <w:r w:rsidRPr="0070245A">
              <w:rPr>
                <w:rFonts w:ascii="Arial" w:eastAsia="Times New Roman" w:hAnsi="Arial" w:cs="Arial"/>
                <w:color w:val="FF0000"/>
                <w:lang w:eastAsia="da-DK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B4" w:rsidRPr="0058290D" w:rsidRDefault="008F64B4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>Køkken:</w:t>
            </w:r>
          </w:p>
          <w:p w:rsidR="008F64B4" w:rsidRPr="0058290D" w:rsidRDefault="008F64B4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 xml:space="preserve">Mulighed for to </w:t>
            </w:r>
            <w:r w:rsidR="0070245A" w:rsidRPr="0058290D">
              <w:rPr>
                <w:rFonts w:ascii="Arial" w:eastAsia="Times New Roman" w:hAnsi="Arial" w:cs="Arial"/>
                <w:color w:val="FF0000"/>
                <w:lang w:eastAsia="da-DK"/>
              </w:rPr>
              <w:t xml:space="preserve">aflåste </w:t>
            </w: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>skabe</w:t>
            </w:r>
            <w:r w:rsidR="0070245A" w:rsidRPr="0058290D">
              <w:rPr>
                <w:rFonts w:ascii="Arial" w:eastAsia="Times New Roman" w:hAnsi="Arial" w:cs="Arial"/>
                <w:color w:val="FF0000"/>
                <w:lang w:eastAsia="da-DK"/>
              </w:rPr>
              <w:t>,</w:t>
            </w: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 xml:space="preserve"> </w:t>
            </w:r>
            <w:r w:rsidR="0070245A" w:rsidRPr="0058290D">
              <w:rPr>
                <w:rFonts w:ascii="Arial" w:eastAsia="Times New Roman" w:hAnsi="Arial" w:cs="Arial"/>
                <w:color w:val="FF0000"/>
                <w:lang w:eastAsia="da-DK"/>
              </w:rPr>
              <w:t>hver med 3 flytbare hylder (120x55x60)</w:t>
            </w:r>
          </w:p>
          <w:p w:rsidR="0070245A" w:rsidRPr="0058290D" w:rsidRDefault="0070245A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>Rummet k</w:t>
            </w:r>
            <w:r w:rsidR="00AA7043" w:rsidRPr="0058290D">
              <w:rPr>
                <w:rFonts w:ascii="Arial" w:eastAsia="Times New Roman" w:hAnsi="Arial" w:cs="Arial"/>
                <w:color w:val="FF0000"/>
                <w:lang w:eastAsia="da-DK"/>
              </w:rPr>
              <w:t>an benyttes til posepakning og løssalg.</w:t>
            </w: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>Fællesspisning:</w:t>
            </w:r>
          </w:p>
          <w:p w:rsidR="0070245A" w:rsidRPr="0058290D" w:rsidRDefault="0070245A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 xml:space="preserve">Køkkenet rummer tilstrækkelig med service, potter og pander. Desuden 4 </w:t>
            </w: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lastRenderedPageBreak/>
              <w:t xml:space="preserve">køkkenvaske og </w:t>
            </w:r>
            <w:r w:rsidR="00AA7043" w:rsidRPr="0058290D">
              <w:rPr>
                <w:rFonts w:ascii="Arial" w:eastAsia="Times New Roman" w:hAnsi="Arial" w:cs="Arial"/>
                <w:color w:val="FF0000"/>
                <w:lang w:eastAsia="da-DK"/>
              </w:rPr>
              <w:t>4</w:t>
            </w: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 xml:space="preserve"> komfurer.</w:t>
            </w:r>
          </w:p>
          <w:p w:rsidR="0070245A" w:rsidRPr="0058290D" w:rsidRDefault="0070245A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70245A" w:rsidRPr="0058290D" w:rsidRDefault="0070245A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>Opvaskemaskinen af mærket Gorenje har muligvis et speed-wash program der tager 15-20 min.</w:t>
            </w:r>
          </w:p>
          <w:p w:rsidR="0070245A" w:rsidRPr="0058290D" w:rsidRDefault="0070245A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>Ekstra borde og stole kan hentes -via elevator fra gym- sal ovenpå forhallen.</w:t>
            </w:r>
          </w:p>
          <w:p w:rsidR="0070245A" w:rsidRPr="0058290D" w:rsidRDefault="0070245A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70245A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 xml:space="preserve">Rengøring: </w:t>
            </w: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>Borde, køkkenvaske og komfurer gøres rene efter brug og alle brugte lokaler fejes. (Der vaskes gulve hver aften)</w:t>
            </w: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>Alarm:</w:t>
            </w: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>Den kodes, så den om onsdagen først aktiveres kl 20. Altså behøver vi ikke at kende den.</w:t>
            </w: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F773FB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da-DK"/>
              </w:rPr>
            </w:pPr>
            <w:r w:rsidRPr="00F773FB">
              <w:rPr>
                <w:rFonts w:ascii="Arial" w:eastAsia="Times New Roman" w:hAnsi="Arial" w:cs="Arial"/>
                <w:b/>
                <w:bCs/>
                <w:color w:val="FF0000"/>
                <w:lang w:eastAsia="da-DK"/>
              </w:rPr>
              <w:t xml:space="preserve">Udestående: </w:t>
            </w: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>Vi kan bruge skolens rengørings-midler, men vi skal have at vide, hvor de står.</w:t>
            </w: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>Nøgle</w:t>
            </w:r>
            <w:r w:rsidR="00F773FB">
              <w:rPr>
                <w:rFonts w:ascii="Arial" w:eastAsia="Times New Roman" w:hAnsi="Arial" w:cs="Arial"/>
                <w:color w:val="FF0000"/>
                <w:lang w:eastAsia="da-DK"/>
              </w:rPr>
              <w:t xml:space="preserve"> til skolen</w:t>
            </w: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>:</w:t>
            </w: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>Vi</w:t>
            </w:r>
            <w:r w:rsidR="00F773FB">
              <w:rPr>
                <w:rFonts w:ascii="Arial" w:eastAsia="Times New Roman" w:hAnsi="Arial" w:cs="Arial"/>
                <w:color w:val="FF0000"/>
                <w:lang w:eastAsia="da-DK"/>
              </w:rPr>
              <w:t xml:space="preserve"> får to og</w:t>
            </w: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 xml:space="preserve"> kan sætte en nøgleboks op</w:t>
            </w: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>Kælder:</w:t>
            </w: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>Skolen finder skabsplads til grønne kasser og tomme pose</w:t>
            </w:r>
            <w:r w:rsidR="00F773FB">
              <w:rPr>
                <w:rFonts w:ascii="Arial" w:eastAsia="Times New Roman" w:hAnsi="Arial" w:cs="Arial"/>
                <w:color w:val="FF0000"/>
                <w:lang w:eastAsia="da-DK"/>
              </w:rPr>
              <w:t>.</w:t>
            </w:r>
          </w:p>
          <w:p w:rsidR="00E350B9" w:rsidRDefault="00E350B9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E350B9" w:rsidRDefault="00E350B9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E350B9" w:rsidRDefault="00E350B9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E350B9" w:rsidRDefault="00E350B9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>
              <w:rPr>
                <w:rFonts w:ascii="Arial" w:eastAsia="Times New Roman" w:hAnsi="Arial" w:cs="Arial"/>
                <w:color w:val="FF0000"/>
                <w:lang w:eastAsia="da-DK"/>
              </w:rPr>
              <w:lastRenderedPageBreak/>
              <w:t xml:space="preserve">Ingen garanti for at onsdag friholdes for </w:t>
            </w:r>
          </w:p>
          <w:p w:rsidR="007A20A4" w:rsidRDefault="00E350B9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>
              <w:rPr>
                <w:rFonts w:ascii="Arial" w:eastAsia="Times New Roman" w:hAnsi="Arial" w:cs="Arial"/>
                <w:color w:val="FF0000"/>
                <w:lang w:eastAsia="da-DK"/>
              </w:rPr>
              <w:t>Madkundskab næste skoleår</w:t>
            </w:r>
          </w:p>
          <w:p w:rsidR="007A20A4" w:rsidRPr="0058290D" w:rsidRDefault="007A20A4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B4" w:rsidRPr="0058290D" w:rsidRDefault="0070245A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lastRenderedPageBreak/>
              <w:t xml:space="preserve">Rikke </w:t>
            </w:r>
            <w:r w:rsidR="00F773FB">
              <w:rPr>
                <w:rFonts w:ascii="Arial" w:eastAsia="Times New Roman" w:hAnsi="Arial" w:cs="Arial"/>
                <w:color w:val="FF0000"/>
                <w:lang w:eastAsia="da-DK"/>
              </w:rPr>
              <w:t>bekræfter</w:t>
            </w: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 xml:space="preserve"> antal og skaffer nøgle før 19/12</w:t>
            </w:r>
          </w:p>
          <w:p w:rsidR="0070245A" w:rsidRPr="0058290D" w:rsidRDefault="0070245A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>Rikke skaffer kode</w:t>
            </w:r>
          </w:p>
          <w:p w:rsidR="00AA7043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>i</w:t>
            </w:r>
            <w:r w:rsidR="00AA7043" w:rsidRPr="0058290D">
              <w:rPr>
                <w:rFonts w:ascii="Arial" w:eastAsia="Times New Roman" w:hAnsi="Arial" w:cs="Arial"/>
                <w:color w:val="FF0000"/>
                <w:lang w:eastAsia="da-DK"/>
              </w:rPr>
              <w:t>nden 19/12</w:t>
            </w: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58290D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 xml:space="preserve">Rikke </w:t>
            </w:r>
            <w:r w:rsidR="00F773FB">
              <w:rPr>
                <w:rFonts w:ascii="Arial" w:eastAsia="Times New Roman" w:hAnsi="Arial" w:cs="Arial"/>
                <w:color w:val="FF0000"/>
                <w:lang w:eastAsia="da-DK"/>
              </w:rPr>
              <w:t xml:space="preserve">udleverer og </w:t>
            </w: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>finder ud af hvor</w:t>
            </w: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 w:rsidRPr="0058290D">
              <w:rPr>
                <w:rFonts w:ascii="Arial" w:eastAsia="Times New Roman" w:hAnsi="Arial" w:cs="Arial"/>
                <w:color w:val="FF0000"/>
                <w:lang w:eastAsia="da-DK"/>
              </w:rPr>
              <w:t>Rikke beder pedel om at lave et skab i en niche 55 cm dyb og 120 cm bred.</w:t>
            </w:r>
            <w:r w:rsidR="00F773FB">
              <w:rPr>
                <w:rFonts w:ascii="Arial" w:eastAsia="Times New Roman" w:hAnsi="Arial" w:cs="Arial"/>
                <w:color w:val="FF0000"/>
                <w:lang w:eastAsia="da-DK"/>
              </w:rPr>
              <w:t xml:space="preserve"> Skabet bliver med lås</w:t>
            </w: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  <w:p w:rsidR="00AA7043" w:rsidRPr="0058290D" w:rsidRDefault="00AA7043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58290D" w:rsidRDefault="0058290D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8F64B4" w:rsidRDefault="00263147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  <w:r>
              <w:rPr>
                <w:rFonts w:ascii="Arial" w:eastAsia="Times New Roman" w:hAnsi="Arial" w:cs="Arial"/>
                <w:color w:val="FF0000"/>
                <w:lang w:eastAsia="da-DK"/>
              </w:rPr>
              <w:t>Birgitte indkøber</w:t>
            </w:r>
            <w:r w:rsidR="00F773FB">
              <w:rPr>
                <w:rFonts w:ascii="Arial" w:eastAsia="Times New Roman" w:hAnsi="Arial" w:cs="Arial"/>
                <w:color w:val="FF000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lang w:eastAsia="da-DK"/>
              </w:rPr>
              <w:t>nøgleboks. Foreslår at Pedellen sætter op på et af skolen udpeget sted</w:t>
            </w:r>
          </w:p>
          <w:p w:rsidR="00F773FB" w:rsidRDefault="00F773FB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F773FB" w:rsidRDefault="00F773FB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F773FB" w:rsidRDefault="00F773FB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F773FB" w:rsidRPr="00773BAC" w:rsidRDefault="00F773FB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B4" w:rsidRDefault="008F64B4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A20A4" w:rsidRPr="00773BAC" w:rsidTr="00F85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A4" w:rsidRPr="007A20A4" w:rsidRDefault="007A20A4" w:rsidP="00773BAC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A20A4">
              <w:rPr>
                <w:rFonts w:ascii="Arial" w:eastAsia="Times New Roman" w:hAnsi="Arial" w:cs="Arial"/>
                <w:lang w:eastAsia="da-DK"/>
              </w:rPr>
              <w:lastRenderedPageBreak/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A4" w:rsidRPr="007A20A4" w:rsidRDefault="007A20A4" w:rsidP="00773BAC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Ikke afklaret ved møde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A4" w:rsidRPr="007A20A4" w:rsidRDefault="007A20A4" w:rsidP="00773BAC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A20A4">
              <w:rPr>
                <w:rFonts w:ascii="Arial" w:eastAsia="Times New Roman" w:hAnsi="Arial" w:cs="Arial"/>
                <w:lang w:eastAsia="da-DK"/>
              </w:rPr>
              <w:t>Toiletadgang?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A4" w:rsidRPr="0058290D" w:rsidRDefault="007A20A4" w:rsidP="00773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a-DK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A4" w:rsidRDefault="007A20A4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A4" w:rsidRDefault="007A20A4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773FB" w:rsidRPr="00773BAC" w:rsidTr="00F85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BORTKØRSEL AF GAMLE EMBALLAGE FRA ODENSEGADE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A20A4" w:rsidP="007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Køres til genbrugsstationen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A20A4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Onsdag 11. december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A20A4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Charles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773FB" w:rsidRPr="00773BAC" w:rsidTr="00F85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OVERFLYTNING AF INVENTAR FRA ODENSEGADE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Vægtskåle, flyers, poser,tørvarer,m.v.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(Privatbiler tilhørende 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Annegrete; Birgitte; Iniz)</w:t>
            </w:r>
          </w:p>
          <w:p w:rsidR="00773BAC" w:rsidRPr="00773BAC" w:rsidRDefault="00773BAC" w:rsidP="007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På flyttedagen deltager iøvrigt Estrid</w:t>
            </w:r>
            <w:r w:rsidR="007A20A4">
              <w:rPr>
                <w:rFonts w:ascii="Arial" w:eastAsia="Times New Roman" w:hAnsi="Arial" w:cs="Arial"/>
                <w:color w:val="000000"/>
                <w:lang w:eastAsia="da-DK"/>
              </w:rPr>
              <w:t>,</w:t>
            </w: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 xml:space="preserve"> </w:t>
            </w:r>
            <w:r w:rsidRPr="00773BAC">
              <w:rPr>
                <w:rFonts w:ascii="Arial" w:eastAsia="Times New Roman" w:hAnsi="Arial" w:cs="Arial"/>
                <w:color w:val="222222"/>
                <w:lang w:eastAsia="da-DK"/>
              </w:rPr>
              <w:t>Hanne Makholm, Jeppe, Dorthe Jørgensen</w:t>
            </w:r>
            <w:r w:rsidR="002E3FFB">
              <w:rPr>
                <w:rFonts w:ascii="Arial" w:eastAsia="Times New Roman" w:hAnsi="Arial" w:cs="Arial"/>
                <w:color w:val="222222"/>
                <w:lang w:eastAsia="da-DK"/>
              </w:rPr>
              <w:t xml:space="preserve">, </w:t>
            </w:r>
            <w:r w:rsidR="002E3FFB" w:rsidRPr="002E3FFB">
              <w:rPr>
                <w:rFonts w:ascii="Arial" w:eastAsia="Times New Roman" w:hAnsi="Arial" w:cs="Arial"/>
                <w:color w:val="00B050"/>
                <w:lang w:eastAsia="da-DK"/>
              </w:rPr>
              <w:t>Helle Kofoed</w:t>
            </w:r>
            <w:r w:rsidR="00263147">
              <w:rPr>
                <w:rFonts w:ascii="Arial" w:eastAsia="Times New Roman" w:hAnsi="Arial" w:cs="Arial"/>
                <w:color w:val="00B050"/>
                <w:lang w:eastAsia="da-DK"/>
              </w:rPr>
              <w:t>, Jette T Arr-gruppen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Torsdag 19. december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Arbejds-gruppen</w:t>
            </w:r>
          </w:p>
          <w:p w:rsidR="00773BAC" w:rsidRPr="00773BAC" w:rsidRDefault="00773BAC" w:rsidP="00773B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773FB" w:rsidRPr="00773BAC" w:rsidTr="00F85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UDMELDING OM NY AFHENTNINGSADRESSE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i) På medlemsmødet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 ii) ved bestilling af varer i butikken</w:t>
            </w:r>
          </w:p>
          <w:p w:rsidR="00773BAC" w:rsidRDefault="00773BAC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iii) Nyhed på KBHFF/Øbro WIKI</w:t>
            </w:r>
          </w:p>
          <w:p w:rsidR="007A20A4" w:rsidRPr="00773BAC" w:rsidRDefault="007A20A4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iv) på KBH WIKI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i)18.november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ii) Løbende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iii) Senest 11.december pga Julelukning.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i) Estrid 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ii) og iii)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Butiks-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gruppen/</w:t>
            </w:r>
          </w:p>
          <w:p w:rsidR="00773BAC" w:rsidRDefault="00773BAC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Kommunikations-gruppen.</w:t>
            </w:r>
          </w:p>
          <w:p w:rsidR="007A20A4" w:rsidRPr="00773BAC" w:rsidRDefault="007A20A4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iv) Bestyrelsen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A20A4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i) X</w:t>
            </w:r>
          </w:p>
        </w:tc>
      </w:tr>
      <w:tr w:rsidR="00F773FB" w:rsidRPr="00773BAC" w:rsidTr="00F85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OMLÆGNING AF ONSDAGSKØRERUTEN MED VIRKNING 8.JANUAR 2020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NÅR aftalen endeligt godkendt informeres Jonathan som Frivillig Koordinator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Uge 47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Charles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773FB" w:rsidRPr="00773BAC" w:rsidTr="00F85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OPDATERING AF ARBEJDSBESKRIVELSER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tilpasset forholdene på Randersgades Skole. </w:t>
            </w:r>
          </w:p>
          <w:p w:rsidR="00773BAC" w:rsidRPr="00773BAC" w:rsidRDefault="00F773FB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773FB">
              <w:rPr>
                <w:rFonts w:ascii="Arial" w:eastAsia="Times New Roman" w:hAnsi="Arial" w:cs="Arial"/>
                <w:color w:val="FF0000"/>
                <w:lang w:eastAsia="da-DK"/>
              </w:rPr>
              <w:t>(</w:t>
            </w:r>
            <w:r w:rsidR="00773BAC" w:rsidRPr="00773BAC">
              <w:rPr>
                <w:rFonts w:ascii="Arial" w:eastAsia="Times New Roman" w:hAnsi="Arial" w:cs="Arial"/>
                <w:color w:val="000000"/>
                <w:lang w:eastAsia="da-DK"/>
              </w:rPr>
              <w:t>Især vigtigt at nøgleopbevaring og brug af alarmkoder præciseres.</w:t>
            </w:r>
            <w:r w:rsidRPr="00F773FB">
              <w:rPr>
                <w:rFonts w:ascii="Arial" w:eastAsia="Times New Roman" w:hAnsi="Arial" w:cs="Arial"/>
                <w:color w:val="FF0000"/>
                <w:lang w:eastAsia="da-DK"/>
              </w:rPr>
              <w:t>)</w:t>
            </w:r>
            <w:r w:rsidR="00263147">
              <w:rPr>
                <w:rFonts w:ascii="Arial" w:eastAsia="Times New Roman" w:hAnsi="Arial" w:cs="Arial"/>
                <w:color w:val="FF0000"/>
                <w:lang w:eastAsia="da-DK"/>
              </w:rPr>
              <w:t xml:space="preserve"> Alarm sættes til kl 20 0m onsdagen så ikke nødvendigt.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lastRenderedPageBreak/>
              <w:t>Oversættelsesbehov vurderes. 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lastRenderedPageBreak/>
              <w:t>Uge 2; 2020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Butiks-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gruppen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773FB" w:rsidRPr="00773BAC" w:rsidTr="00F85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OPLYSNINGSMATERIALE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i) Kort nyhed om KBHFF og om samarbejdet forfattes til opslag på Skolens webside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ii) Link til KBHFF logo tilsendes Skolen til brug på hjemmesiden som “Samarbejdspartner”. 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iii) Evt. lån af KBHFF banner til ophængning på åbningsdagen 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i) Senest uge 50 (inden Skolen gå på Juleferie)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ii) Senest uge 50</w:t>
            </w:r>
          </w:p>
          <w:p w:rsidR="00773BAC" w:rsidRPr="00773BAC" w:rsidRDefault="00773BAC" w:rsidP="00773B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7A20A4" w:rsidRDefault="007A20A4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7A20A4" w:rsidRDefault="007A20A4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ii) Uge 1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i) Butiks-</w:t>
            </w:r>
          </w:p>
          <w:p w:rsidR="00773BAC" w:rsidRPr="0070245A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gruppen/</w:t>
            </w:r>
            <w:r w:rsidR="008F64B4">
              <w:rPr>
                <w:rFonts w:ascii="Arial" w:eastAsia="Times New Roman" w:hAnsi="Arial" w:cs="Arial"/>
                <w:color w:val="000000"/>
                <w:lang w:eastAsia="da-DK"/>
              </w:rPr>
              <w:t xml:space="preserve"> </w:t>
            </w:r>
            <w:r w:rsidR="008F64B4" w:rsidRPr="0070245A">
              <w:rPr>
                <w:rFonts w:ascii="Arial" w:eastAsia="Times New Roman" w:hAnsi="Arial" w:cs="Arial"/>
                <w:color w:val="FF0000"/>
                <w:lang w:eastAsia="da-DK"/>
              </w:rPr>
              <w:t>Arrangementsgrup</w:t>
            </w:r>
            <w:r w:rsidR="00F773FB">
              <w:rPr>
                <w:rFonts w:ascii="Arial" w:eastAsia="Times New Roman" w:hAnsi="Arial" w:cs="Arial"/>
                <w:color w:val="FF0000"/>
                <w:lang w:eastAsia="da-DK"/>
              </w:rPr>
              <w:t>-</w:t>
            </w:r>
            <w:r w:rsidR="008F64B4" w:rsidRPr="0070245A">
              <w:rPr>
                <w:rFonts w:ascii="Arial" w:eastAsia="Times New Roman" w:hAnsi="Arial" w:cs="Arial"/>
                <w:color w:val="FF0000"/>
                <w:lang w:eastAsia="da-DK"/>
              </w:rPr>
              <w:t>pen/ Estrid</w:t>
            </w:r>
          </w:p>
          <w:p w:rsidR="008F64B4" w:rsidRDefault="008F64B4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7A20A4" w:rsidRDefault="007A20A4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773BAC" w:rsidRPr="007A20A4" w:rsidRDefault="00773BAC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ii) Charles via KBHFF Kommunikation.</w:t>
            </w:r>
          </w:p>
          <w:p w:rsidR="007A20A4" w:rsidRDefault="007A20A4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7A20A4" w:rsidRDefault="007A20A4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7A20A4" w:rsidRDefault="007A20A4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7A20A4" w:rsidRDefault="007A20A4" w:rsidP="0077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bookmarkStart w:id="0" w:name="_GoBack"/>
            <w:bookmarkEnd w:id="0"/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iii) Øbro kommunikations gruppe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773FB" w:rsidRPr="00773BAC" w:rsidTr="00F85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666666"/>
                <w:lang w:eastAsia="da-DK"/>
              </w:rPr>
              <w:t>OPSIGELSE AF AFTALE VEDR. ODENSEGADE</w:t>
            </w:r>
          </w:p>
          <w:p w:rsidR="00773BAC" w:rsidRPr="00773BAC" w:rsidRDefault="00773BAC" w:rsidP="00773B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666666"/>
                <w:lang w:eastAsia="da-DK"/>
              </w:rPr>
              <w:t>Fraflytningsdatoen 19.december 2019 meddelt NABO der allerede har opsagt aftalen om Odensegade. 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6.november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Estrid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5517A6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X</w:t>
            </w:r>
          </w:p>
        </w:tc>
      </w:tr>
      <w:tr w:rsidR="00F773FB" w:rsidRPr="00773BAC" w:rsidTr="00F85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“RISIKOANALYSE FOR DETAILVIRKSOMHEDER..”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føres ajour og fremsendes til Fødevarerstyrelsen med anmeldelse af ny adresse.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Charles har udskrift af p.t. gældende formular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Uge 2; 2020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Bestyrelsen/Jonathan?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773FB" w:rsidRPr="00773BAC" w:rsidTr="00F85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INTROMØDER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Fortsætter som hidtil den anden onsdag i hver måned 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Fra Uge 2; 2020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Vibeke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773FB" w:rsidRPr="00773BAC" w:rsidTr="00F85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ERKENDELIGHEDER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i) Butiksgruppen har besluttet at donere 1 stk. ugens pose til brug som præmie ved Skolens Julefrokost den 20. december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 xml:space="preserve">ii) Endvidere har butiksgruppen besluttet at bevillige Lærer Rikke </w:t>
            </w: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lastRenderedPageBreak/>
              <w:t>Villumsen medlemskab i KBHFF/Østerbro uden indmeldelsesgebyr eller kontingent. 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lastRenderedPageBreak/>
              <w:t>i) Bestilles uge 50; medbringes den 19.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december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ii) Uge 2; 2020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i) Estrid </w:t>
            </w:r>
          </w:p>
          <w:p w:rsidR="00773BAC" w:rsidRPr="00773BAC" w:rsidRDefault="00773BAC" w:rsidP="00773B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773BA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773BA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ii) Lena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773FB" w:rsidRPr="00773BAC" w:rsidTr="00F85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NYANSKAFFELSER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222222"/>
                <w:lang w:eastAsia="da-DK"/>
              </w:rPr>
              <w:t>Anskaffelse af opbevaringskasser til Event-gruppens ingredienser, Tørvarer , m.v.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Senest uge 50;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medbringes 19.</w:t>
            </w:r>
          </w:p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BAC">
              <w:rPr>
                <w:rFonts w:ascii="Arial" w:eastAsia="Times New Roman" w:hAnsi="Arial" w:cs="Arial"/>
                <w:color w:val="000000"/>
                <w:lang w:eastAsia="da-DK"/>
              </w:rPr>
              <w:t>december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64B4" w:rsidRPr="0070245A" w:rsidRDefault="008F64B4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7024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  <w:t>Birgitte</w:t>
            </w:r>
          </w:p>
          <w:p w:rsidR="00773BAC" w:rsidRPr="00773BAC" w:rsidRDefault="008F64B4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24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  <w:t xml:space="preserve">køber trækasse </w:t>
            </w:r>
            <w:r w:rsidR="002631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  <w:t xml:space="preserve"> og hængelås </w:t>
            </w:r>
            <w:r w:rsidRPr="007024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  <w:t>til tørvarer. Kan stå i Mellemgangen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BAC" w:rsidRPr="00773BAC" w:rsidRDefault="00773BAC" w:rsidP="0077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686B9A" w:rsidRDefault="00686B9A" w:rsidP="00067937"/>
    <w:sectPr w:rsidR="00686B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03" w:rsidRDefault="00BC2203" w:rsidP="005517A6">
      <w:pPr>
        <w:spacing w:after="0" w:line="240" w:lineRule="auto"/>
      </w:pPr>
      <w:r>
        <w:separator/>
      </w:r>
    </w:p>
  </w:endnote>
  <w:endnote w:type="continuationSeparator" w:id="0">
    <w:p w:rsidR="00BC2203" w:rsidRDefault="00BC2203" w:rsidP="0055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03" w:rsidRDefault="00BC2203" w:rsidP="005517A6">
      <w:pPr>
        <w:spacing w:after="0" w:line="240" w:lineRule="auto"/>
      </w:pPr>
      <w:r>
        <w:separator/>
      </w:r>
    </w:p>
  </w:footnote>
  <w:footnote w:type="continuationSeparator" w:id="0">
    <w:p w:rsidR="00BC2203" w:rsidRDefault="00BC2203" w:rsidP="00551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a-DK" w:vendorID="64" w:dllVersion="131078" w:nlCheck="1" w:checkStyle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AC"/>
    <w:rsid w:val="00067937"/>
    <w:rsid w:val="002414BE"/>
    <w:rsid w:val="00263147"/>
    <w:rsid w:val="002E3FFB"/>
    <w:rsid w:val="005517A6"/>
    <w:rsid w:val="0058290D"/>
    <w:rsid w:val="00686B9A"/>
    <w:rsid w:val="0070245A"/>
    <w:rsid w:val="00773BAC"/>
    <w:rsid w:val="007A20A4"/>
    <w:rsid w:val="008F64B4"/>
    <w:rsid w:val="009B2AB7"/>
    <w:rsid w:val="00AA7043"/>
    <w:rsid w:val="00BC2203"/>
    <w:rsid w:val="00C4781E"/>
    <w:rsid w:val="00E350B9"/>
    <w:rsid w:val="00F773FB"/>
    <w:rsid w:val="00F8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15E48"/>
  <w15:chartTrackingRefBased/>
  <w15:docId w15:val="{8D275092-4A81-4158-B412-A018CB63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18A0D664.dotm</Template>
  <TotalTime>0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Estrid Haulrich</dc:creator>
  <cp:keywords/>
  <dc:description/>
  <cp:lastModifiedBy>Lena Lykkegaard Laursen</cp:lastModifiedBy>
  <cp:revision>2</cp:revision>
  <cp:lastPrinted>2019-11-19T11:14:00Z</cp:lastPrinted>
  <dcterms:created xsi:type="dcterms:W3CDTF">2019-11-27T20:34:00Z</dcterms:created>
  <dcterms:modified xsi:type="dcterms:W3CDTF">2019-11-27T20:34:00Z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c2fedb-0da6-4717-8531-d16a1b9930f4_Enabled">
    <vt:lpwstr>True</vt:lpwstr>
  </property>
  <property fmtid="{D5CDD505-2E9C-101B-9397-08002B2CF9AE}" pid="3" name="MSIP_Label_90c2fedb-0da6-4717-8531-d16a1b9930f4_SiteId">
    <vt:lpwstr>45597f60-6e37-4be7-acfb-4c9e23b261ea</vt:lpwstr>
  </property>
  <property fmtid="{D5CDD505-2E9C-101B-9397-08002B2CF9AE}" pid="4" name="MSIP_Label_90c2fedb-0da6-4717-8531-d16a1b9930f4_Owner">
    <vt:lpwstr>Birgitte_TorpPedersen@swissre.com</vt:lpwstr>
  </property>
  <property fmtid="{D5CDD505-2E9C-101B-9397-08002B2CF9AE}" pid="5" name="MSIP_Label_90c2fedb-0da6-4717-8531-d16a1b9930f4_SetDate">
    <vt:lpwstr>2019-11-21T09:43:22.2910357Z</vt:lpwstr>
  </property>
  <property fmtid="{D5CDD505-2E9C-101B-9397-08002B2CF9AE}" pid="6" name="MSIP_Label_90c2fedb-0da6-4717-8531-d16a1b9930f4_Name">
    <vt:lpwstr>Internal</vt:lpwstr>
  </property>
  <property fmtid="{D5CDD505-2E9C-101B-9397-08002B2CF9AE}" pid="7" name="MSIP_Label_90c2fedb-0da6-4717-8531-d16a1b9930f4_Application">
    <vt:lpwstr>Microsoft Azure Information Protection</vt:lpwstr>
  </property>
  <property fmtid="{D5CDD505-2E9C-101B-9397-08002B2CF9AE}" pid="8" name="MSIP_Label_90c2fedb-0da6-4717-8531-d16a1b9930f4_Extended_MSFT_Method">
    <vt:lpwstr>Automatic</vt:lpwstr>
  </property>
  <property fmtid="{D5CDD505-2E9C-101B-9397-08002B2CF9AE}" pid="9" name="Sensitivity">
    <vt:lpwstr>Internal</vt:lpwstr>
  </property>
</Properties>
</file>